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C8" w:rsidRDefault="00E600C8" w:rsidP="00D96582">
      <w:pPr>
        <w:spacing w:after="240" w:line="240" w:lineRule="auto"/>
        <w:jc w:val="center"/>
        <w:rPr>
          <w:sz w:val="28"/>
          <w:szCs w:val="28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9pt;margin-top:24.55pt;width:229.5pt;height:65.25pt;z-index:251658240;mso-position-horizontal-relative:page;mso-position-vertical-relative:page">
            <v:imagedata r:id="rId5" o:title=""/>
            <w10:wrap anchorx="page" anchory="page"/>
          </v:shape>
          <o:OLEObject Type="Embed" ProgID="MagicText" ShapeID="_x0000_s1026" DrawAspect="Content" ObjectID="_1438430885" r:id="rId6"/>
        </w:pict>
      </w:r>
    </w:p>
    <w:p w:rsidR="00E600C8" w:rsidRPr="00D96582" w:rsidRDefault="00E600C8" w:rsidP="00D96582">
      <w:pPr>
        <w:widowControl w:val="0"/>
        <w:spacing w:after="0" w:line="200" w:lineRule="exact"/>
        <w:ind w:left="-709"/>
        <w:rPr>
          <w:rFonts w:ascii="Arial Black" w:hAnsi="Arial Black"/>
          <w:b/>
          <w:color w:val="FF0000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  <w:t xml:space="preserve">      </w:t>
      </w:r>
      <w:r w:rsidRPr="00D96582">
        <w:rPr>
          <w:rFonts w:ascii="Arial Black" w:hAnsi="Arial Black"/>
          <w:b/>
          <w:color w:val="FF0000"/>
          <w:sz w:val="20"/>
          <w:szCs w:val="20"/>
          <w:lang w:eastAsia="cs-CZ"/>
        </w:rPr>
        <w:t>s. r. o.</w:t>
      </w:r>
    </w:p>
    <w:p w:rsidR="00E600C8" w:rsidRDefault="00E600C8" w:rsidP="00D96582">
      <w:pPr>
        <w:widowControl w:val="0"/>
        <w:spacing w:after="0" w:line="200" w:lineRule="exact"/>
        <w:ind w:left="-709"/>
        <w:rPr>
          <w:rFonts w:ascii="Times New Roman" w:hAnsi="Times New Roman"/>
          <w:color w:val="0000FF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  <w:t xml:space="preserve">              </w:t>
      </w:r>
      <w:r>
        <w:rPr>
          <w:rFonts w:ascii="Times New Roman" w:hAnsi="Times New Roman"/>
          <w:color w:val="0000FF"/>
          <w:sz w:val="20"/>
          <w:szCs w:val="20"/>
          <w:lang w:eastAsia="cs-CZ"/>
        </w:rPr>
        <w:t>Klínovecká 998</w:t>
      </w:r>
    </w:p>
    <w:p w:rsidR="00E600C8" w:rsidRPr="00D96582" w:rsidRDefault="00E600C8" w:rsidP="00D96582">
      <w:pPr>
        <w:widowControl w:val="0"/>
        <w:spacing w:after="0" w:line="200" w:lineRule="exact"/>
        <w:ind w:left="-709"/>
        <w:rPr>
          <w:rFonts w:ascii="Times New Roman" w:hAnsi="Times New Roman"/>
          <w:color w:val="0000FF"/>
          <w:sz w:val="20"/>
          <w:szCs w:val="20"/>
          <w:lang w:eastAsia="cs-CZ"/>
        </w:rPr>
      </w:pPr>
      <w:r>
        <w:rPr>
          <w:rFonts w:ascii="Times New Roman" w:hAnsi="Times New Roman"/>
          <w:color w:val="0000FF"/>
          <w:sz w:val="20"/>
          <w:szCs w:val="20"/>
          <w:lang w:eastAsia="cs-CZ"/>
        </w:rPr>
        <w:tab/>
      </w:r>
      <w:r>
        <w:rPr>
          <w:rFonts w:ascii="Times New Roman" w:hAnsi="Times New Roman"/>
          <w:color w:val="0000FF"/>
          <w:sz w:val="20"/>
          <w:szCs w:val="20"/>
          <w:lang w:eastAsia="cs-CZ"/>
        </w:rPr>
        <w:tab/>
        <w:t xml:space="preserve">              363 01  Ostrov</w:t>
      </w:r>
    </w:p>
    <w:p w:rsidR="00E600C8" w:rsidRPr="00D96582" w:rsidRDefault="00E600C8" w:rsidP="00D96582">
      <w:pPr>
        <w:widowControl w:val="0"/>
        <w:spacing w:after="0" w:line="160" w:lineRule="exact"/>
        <w:rPr>
          <w:rFonts w:ascii="Times New Roman" w:hAnsi="Times New Roman"/>
          <w:color w:val="0000FF"/>
          <w:sz w:val="20"/>
          <w:szCs w:val="20"/>
          <w:lang w:eastAsia="cs-CZ"/>
        </w:rPr>
      </w:pPr>
      <w:r>
        <w:rPr>
          <w:rFonts w:ascii="Times New Roman" w:hAnsi="Times New Roman"/>
          <w:color w:val="0000FF"/>
          <w:sz w:val="20"/>
          <w:szCs w:val="20"/>
          <w:lang w:eastAsia="cs-CZ"/>
        </w:rPr>
        <w:t xml:space="preserve">           </w:t>
      </w:r>
      <w:r w:rsidRPr="00D96582">
        <w:rPr>
          <w:rFonts w:ascii="Times New Roman" w:hAnsi="Times New Roman"/>
          <w:color w:val="0000FF"/>
          <w:sz w:val="20"/>
          <w:szCs w:val="20"/>
          <w:lang w:eastAsia="cs-CZ"/>
        </w:rPr>
        <w:t>www.svirubikon.cz</w:t>
      </w:r>
    </w:p>
    <w:p w:rsidR="00E600C8" w:rsidRDefault="00E600C8" w:rsidP="00FB7233">
      <w:pPr>
        <w:spacing w:after="240"/>
        <w:jc w:val="center"/>
        <w:rPr>
          <w:sz w:val="28"/>
          <w:szCs w:val="28"/>
          <w:u w:val="single"/>
        </w:rPr>
      </w:pPr>
      <w:r w:rsidRPr="00517DF5">
        <w:rPr>
          <w:sz w:val="28"/>
          <w:szCs w:val="28"/>
          <w:u w:val="single"/>
        </w:rPr>
        <w:t xml:space="preserve">Žádost  </w:t>
      </w:r>
      <w:r>
        <w:rPr>
          <w:sz w:val="28"/>
          <w:szCs w:val="28"/>
          <w:u w:val="single"/>
        </w:rPr>
        <w:t xml:space="preserve">o  </w:t>
      </w:r>
      <w:r w:rsidRPr="00517DF5">
        <w:rPr>
          <w:sz w:val="28"/>
          <w:szCs w:val="28"/>
          <w:u w:val="single"/>
        </w:rPr>
        <w:t>vyhledání</w:t>
      </w:r>
      <w:r>
        <w:rPr>
          <w:sz w:val="28"/>
          <w:szCs w:val="28"/>
          <w:u w:val="single"/>
        </w:rPr>
        <w:t xml:space="preserve"> </w:t>
      </w:r>
      <w:r w:rsidRPr="00517DF5">
        <w:rPr>
          <w:sz w:val="28"/>
          <w:szCs w:val="28"/>
          <w:u w:val="single"/>
        </w:rPr>
        <w:t xml:space="preserve"> dokumentů</w:t>
      </w:r>
    </w:p>
    <w:p w:rsidR="00E600C8" w:rsidRPr="00517DF5" w:rsidRDefault="00E600C8" w:rsidP="00FB7233">
      <w:pPr>
        <w:spacing w:after="240"/>
        <w:jc w:val="center"/>
        <w:rPr>
          <w:sz w:val="28"/>
          <w:szCs w:val="28"/>
          <w:u w:val="single"/>
        </w:rPr>
      </w:pPr>
    </w:p>
    <w:p w:rsidR="00E600C8" w:rsidRDefault="00E600C8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517DF5">
        <w:rPr>
          <w:sz w:val="24"/>
          <w:szCs w:val="24"/>
        </w:rPr>
        <w:t>Jméno a příjmení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Rodné příjmení</w:t>
      </w: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>Ostatní</w:t>
      </w:r>
      <w:r w:rsidRPr="00517DF5">
        <w:rPr>
          <w:sz w:val="24"/>
          <w:szCs w:val="24"/>
        </w:rPr>
        <w:t xml:space="preserve"> dřívější příjmení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………………………………………………………………………………………………………………………….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Datum narození</w:t>
      </w:r>
      <w:r>
        <w:rPr>
          <w:sz w:val="18"/>
          <w:szCs w:val="18"/>
        </w:rPr>
        <w:t xml:space="preserve">   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Rodné číslo</w:t>
      </w:r>
      <w:r>
        <w:rPr>
          <w:sz w:val="18"/>
          <w:szCs w:val="18"/>
        </w:rPr>
        <w:t xml:space="preserve">    ……………………………………………………..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Telefonní číslo</w:t>
      </w:r>
      <w:r>
        <w:rPr>
          <w:sz w:val="18"/>
          <w:szCs w:val="18"/>
        </w:rPr>
        <w:t xml:space="preserve">   ………………………………………………..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Kontaktní adresa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Název podniku / organizace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………………………………………………………………………………………………………………………………………………………………………………..</w:t>
      </w:r>
    </w:p>
    <w:p w:rsidR="00E600C8" w:rsidRDefault="00E600C8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17DF5">
        <w:rPr>
          <w:sz w:val="24"/>
          <w:szCs w:val="24"/>
        </w:rPr>
        <w:t>Vykonával pracovní činnost v letech</w:t>
      </w:r>
      <w:r>
        <w:rPr>
          <w:sz w:val="18"/>
          <w:szCs w:val="18"/>
        </w:rPr>
        <w:t xml:space="preserve">   ……………………………………………………………………………………………………</w:t>
      </w:r>
    </w:p>
    <w:p w:rsidR="00E600C8" w:rsidRPr="00517DF5" w:rsidRDefault="00E600C8">
      <w:pPr>
        <w:rPr>
          <w:sz w:val="28"/>
          <w:szCs w:val="28"/>
        </w:rPr>
      </w:pPr>
      <w:r>
        <w:tab/>
      </w:r>
      <w:r w:rsidRPr="00517DF5">
        <w:rPr>
          <w:sz w:val="28"/>
          <w:szCs w:val="28"/>
        </w:rPr>
        <w:t>Žádám  :</w:t>
      </w:r>
    </w:p>
    <w:p w:rsidR="00E600C8" w:rsidRDefault="00E600C8" w:rsidP="0099214B">
      <w:pPr>
        <w:pStyle w:val="ListParagraph"/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 w:rsidRPr="00517DF5">
        <w:rPr>
          <w:sz w:val="24"/>
          <w:szCs w:val="24"/>
        </w:rPr>
        <w:t>potvrzení zaměstnání</w:t>
      </w:r>
      <w:r>
        <w:rPr>
          <w:sz w:val="18"/>
          <w:szCs w:val="18"/>
        </w:rPr>
        <w:t xml:space="preserve"> </w:t>
      </w:r>
      <w:r w:rsidRPr="00D665EC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......................................................................................................................................</w:t>
      </w:r>
    </w:p>
    <w:p w:rsidR="00E600C8" w:rsidRPr="00D665EC" w:rsidRDefault="00E600C8" w:rsidP="000141CF">
      <w:pPr>
        <w:pStyle w:val="ListParagraph"/>
        <w:tabs>
          <w:tab w:val="left" w:pos="993"/>
        </w:tabs>
        <w:rPr>
          <w:sz w:val="18"/>
          <w:szCs w:val="18"/>
        </w:rPr>
      </w:pPr>
    </w:p>
    <w:p w:rsidR="00E600C8" w:rsidRDefault="00E600C8" w:rsidP="00C3093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 xml:space="preserve">fotokopie mzdových listů z let </w:t>
      </w:r>
      <w:r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E600C8" w:rsidRPr="00D665EC" w:rsidRDefault="00E600C8" w:rsidP="000141CF">
      <w:pPr>
        <w:pStyle w:val="ListParagraph"/>
        <w:rPr>
          <w:sz w:val="18"/>
          <w:szCs w:val="18"/>
        </w:rPr>
      </w:pPr>
    </w:p>
    <w:p w:rsidR="00E600C8" w:rsidRDefault="00E600C8" w:rsidP="005F15D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>fotokopie ELDP</w:t>
      </w: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…………………………………………………………………………………………………………………………………………….</w:t>
      </w:r>
    </w:p>
    <w:p w:rsidR="00E600C8" w:rsidRDefault="00E600C8" w:rsidP="000141CF">
      <w:pPr>
        <w:pStyle w:val="ListParagraph"/>
        <w:rPr>
          <w:sz w:val="18"/>
          <w:szCs w:val="18"/>
        </w:rPr>
      </w:pPr>
    </w:p>
    <w:p w:rsidR="00E600C8" w:rsidRDefault="00E600C8" w:rsidP="005F15D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>potvrzení praxe v oboru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…………………………………………………………………………………………………………………………..</w:t>
      </w:r>
    </w:p>
    <w:p w:rsidR="00E600C8" w:rsidRDefault="00E600C8" w:rsidP="000141CF">
      <w:pPr>
        <w:pStyle w:val="ListParagraph"/>
        <w:rPr>
          <w:sz w:val="18"/>
          <w:szCs w:val="18"/>
        </w:rPr>
      </w:pPr>
    </w:p>
    <w:p w:rsidR="00E600C8" w:rsidRDefault="00E600C8" w:rsidP="005F15D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DF5">
        <w:rPr>
          <w:sz w:val="24"/>
          <w:szCs w:val="24"/>
        </w:rPr>
        <w:t>vyhledání v osobním spise předchozího zaměstnavatele</w:t>
      </w:r>
      <w:r>
        <w:rPr>
          <w:sz w:val="18"/>
          <w:szCs w:val="18"/>
        </w:rPr>
        <w:t xml:space="preserve">   ………………………………………………………….</w:t>
      </w:r>
    </w:p>
    <w:p w:rsidR="00E600C8" w:rsidRDefault="00E600C8" w:rsidP="000141CF">
      <w:pPr>
        <w:pStyle w:val="ListParagraph"/>
        <w:rPr>
          <w:sz w:val="18"/>
          <w:szCs w:val="18"/>
        </w:rPr>
      </w:pPr>
    </w:p>
    <w:p w:rsidR="00E600C8" w:rsidRDefault="00E600C8" w:rsidP="00C3093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600C8" w:rsidRPr="00C30938" w:rsidRDefault="00E600C8" w:rsidP="00C30938">
      <w:pPr>
        <w:pStyle w:val="ListParagraph"/>
        <w:rPr>
          <w:sz w:val="18"/>
          <w:szCs w:val="18"/>
        </w:rPr>
      </w:pPr>
    </w:p>
    <w:p w:rsidR="00E600C8" w:rsidRDefault="00E600C8" w:rsidP="00C3093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7DF5">
        <w:rPr>
          <w:sz w:val="24"/>
          <w:szCs w:val="24"/>
        </w:rPr>
        <w:t>jiné potvrzení</w:t>
      </w:r>
      <w:r>
        <w:rPr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………………………………………………………………………………………………………………………………………………….</w:t>
      </w:r>
    </w:p>
    <w:p w:rsidR="00E600C8" w:rsidRPr="00C30938" w:rsidRDefault="00E600C8" w:rsidP="000141CF">
      <w:pPr>
        <w:pStyle w:val="ListParagraph"/>
        <w:rPr>
          <w:sz w:val="18"/>
          <w:szCs w:val="18"/>
        </w:rPr>
      </w:pPr>
    </w:p>
    <w:p w:rsidR="00E600C8" w:rsidRDefault="00E600C8">
      <w:pPr>
        <w:rPr>
          <w:sz w:val="18"/>
          <w:szCs w:val="18"/>
        </w:rPr>
      </w:pPr>
    </w:p>
    <w:p w:rsidR="00E600C8" w:rsidRDefault="00E600C8">
      <w:pPr>
        <w:rPr>
          <w:sz w:val="18"/>
          <w:szCs w:val="18"/>
        </w:rPr>
      </w:pPr>
    </w:p>
    <w:p w:rsidR="00E600C8" w:rsidRPr="00517DF5" w:rsidRDefault="00E600C8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dne :   …………………………</w:t>
      </w:r>
      <w:r w:rsidRPr="00517DF5">
        <w:rPr>
          <w:sz w:val="20"/>
          <w:szCs w:val="20"/>
        </w:rPr>
        <w:t xml:space="preserve"> v ………………………………… podp</w:t>
      </w:r>
      <w:r>
        <w:rPr>
          <w:sz w:val="20"/>
          <w:szCs w:val="20"/>
        </w:rPr>
        <w:t>is žadatele :  ………………………………………</w:t>
      </w:r>
    </w:p>
    <w:sectPr w:rsidR="00E600C8" w:rsidRPr="00517DF5" w:rsidSect="00D965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849"/>
    <w:multiLevelType w:val="hybridMultilevel"/>
    <w:tmpl w:val="329AB06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>
    <w:nsid w:val="36116C38"/>
    <w:multiLevelType w:val="hybridMultilevel"/>
    <w:tmpl w:val="CFC0B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3E94"/>
    <w:multiLevelType w:val="hybridMultilevel"/>
    <w:tmpl w:val="C486E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5EC"/>
    <w:rsid w:val="000141CF"/>
    <w:rsid w:val="00082365"/>
    <w:rsid w:val="00101D0F"/>
    <w:rsid w:val="002A22AD"/>
    <w:rsid w:val="003C1EB9"/>
    <w:rsid w:val="00517DF5"/>
    <w:rsid w:val="005F15DC"/>
    <w:rsid w:val="006E2EF6"/>
    <w:rsid w:val="007820BB"/>
    <w:rsid w:val="00876566"/>
    <w:rsid w:val="008876A7"/>
    <w:rsid w:val="008B255E"/>
    <w:rsid w:val="0099214B"/>
    <w:rsid w:val="00AF69BF"/>
    <w:rsid w:val="00BE1F74"/>
    <w:rsid w:val="00C30938"/>
    <w:rsid w:val="00CC7DD3"/>
    <w:rsid w:val="00CD005F"/>
    <w:rsid w:val="00D042C2"/>
    <w:rsid w:val="00D665EC"/>
    <w:rsid w:val="00D75BDD"/>
    <w:rsid w:val="00D87237"/>
    <w:rsid w:val="00D96582"/>
    <w:rsid w:val="00E600C8"/>
    <w:rsid w:val="00E71712"/>
    <w:rsid w:val="00E82EE5"/>
    <w:rsid w:val="00EB5FB4"/>
    <w:rsid w:val="00FB7233"/>
    <w:rsid w:val="00FC033A"/>
    <w:rsid w:val="00F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223</Words>
  <Characters>1321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JIRKA</cp:lastModifiedBy>
  <cp:revision>6</cp:revision>
  <cp:lastPrinted>2010-05-04T10:25:00Z</cp:lastPrinted>
  <dcterms:created xsi:type="dcterms:W3CDTF">2013-05-22T10:54:00Z</dcterms:created>
  <dcterms:modified xsi:type="dcterms:W3CDTF">2013-08-19T13:22:00Z</dcterms:modified>
</cp:coreProperties>
</file>